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15C" w:rsidRDefault="009109A4" w:rsidP="0067373A">
      <w:pPr>
        <w:pStyle w:val="Ingress"/>
        <w:rPr>
          <w:rFonts w:asciiTheme="majorHAnsi" w:eastAsiaTheme="majorEastAsia" w:hAnsiTheme="majorHAnsi" w:cstheme="majorBidi"/>
          <w:i w:val="0"/>
          <w:color w:val="4D4F54"/>
          <w:kern w:val="28"/>
          <w:sz w:val="72"/>
          <w:szCs w:val="56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i w:val="0"/>
          <w:color w:val="4D4F54"/>
          <w:kern w:val="28"/>
          <w:sz w:val="72"/>
          <w:szCs w:val="56"/>
        </w:rPr>
        <w:t>Meny</w:t>
      </w:r>
    </w:p>
    <w:p w:rsidR="0067373A" w:rsidRPr="0067373A" w:rsidRDefault="00B356A8" w:rsidP="0067373A">
      <w:pPr>
        <w:pStyle w:val="Ingress"/>
      </w:pPr>
      <w:sdt>
        <w:sdtPr>
          <w:alias w:val="Ingress/ innledning"/>
          <w:tag w:val="Ingress/ innledning"/>
          <w:id w:val="433406754"/>
          <w:placeholder>
            <w:docPart w:val="38BB13DEB1DB4E8F85B239FBDEAC57D4"/>
          </w:placeholder>
          <w:text w:multiLine="1"/>
        </w:sdtPr>
        <w:sdtEndPr/>
        <w:sdtContent>
          <w:r w:rsidR="00CD092E" w:rsidRPr="00CD092E">
            <w:t xml:space="preserve">Sted: Café </w:t>
          </w:r>
          <w:proofErr w:type="spellStart"/>
          <w:r w:rsidR="00CD092E" w:rsidRPr="00CD092E">
            <w:t>Mathia</w:t>
          </w:r>
          <w:proofErr w:type="spellEnd"/>
          <w:r w:rsidR="00CD092E" w:rsidRPr="00CD092E">
            <w:t>, Herregaardskroen i Frognerparken</w:t>
          </w:r>
          <w:r w:rsidR="00CD092E" w:rsidRPr="00CD092E">
            <w:br/>
            <w:t>Adresse: Frognerveien 67</w:t>
          </w:r>
          <w:r w:rsidR="00CD092E" w:rsidRPr="00CD092E">
            <w:br/>
            <w:t>Tid: 6. september kl.17:30-21:00</w:t>
          </w:r>
        </w:sdtContent>
      </w:sdt>
    </w:p>
    <w:bookmarkStart w:id="1" w:name="_Hlk512588163"/>
    <w:p w:rsidR="00222326" w:rsidRDefault="00B356A8" w:rsidP="00FD6379">
      <w:pPr>
        <w:pStyle w:val="Overskrift1"/>
      </w:pPr>
      <w:sdt>
        <w:sdtPr>
          <w:alias w:val="Tittel"/>
          <w:tag w:val="Tittel"/>
          <w:id w:val="1897085071"/>
          <w:placeholder>
            <w:docPart w:val="617A8352E744431BB20FB19219E2D0D4"/>
          </w:placeholder>
          <w:text w:multiLine="1"/>
        </w:sdtPr>
        <w:sdtEndPr/>
        <w:sdtContent>
          <w:r w:rsidR="00561E89">
            <w:br/>
          </w:r>
          <w:bookmarkStart w:id="2" w:name="_Hlk509213817"/>
          <w:r w:rsidR="000117CD">
            <w:t xml:space="preserve"> </w:t>
          </w:r>
          <w:r w:rsidR="00BE446B">
            <w:t xml:space="preserve">Tema: </w:t>
          </w:r>
          <w:r w:rsidR="00A81A2C">
            <w:t xml:space="preserve">Sammen om å </w:t>
          </w:r>
          <w:r w:rsidR="00666D78">
            <w:t>kose oss</w:t>
          </w:r>
        </w:sdtContent>
      </w:sdt>
      <w:bookmarkEnd w:id="2"/>
    </w:p>
    <w:p w:rsidR="00561E89" w:rsidRDefault="00561E89" w:rsidP="00666D78">
      <w:bookmarkStart w:id="3" w:name="_Hlk512493510"/>
    </w:p>
    <w:p w:rsidR="00666D78" w:rsidRPr="00666D78" w:rsidRDefault="00666D78" w:rsidP="00666D78">
      <w:pPr>
        <w:rPr>
          <w:rFonts w:ascii="Calibri" w:hAnsi="Calibri" w:cs="Calibri"/>
          <w:b/>
          <w:color w:val="92D050"/>
          <w:sz w:val="28"/>
          <w:szCs w:val="28"/>
        </w:rPr>
      </w:pPr>
      <w:proofErr w:type="spellStart"/>
      <w:r w:rsidRPr="00666D78">
        <w:rPr>
          <w:rFonts w:ascii="Calibri" w:hAnsi="Calibri" w:cs="Calibri"/>
          <w:b/>
          <w:color w:val="92D050"/>
          <w:sz w:val="28"/>
          <w:szCs w:val="28"/>
        </w:rPr>
        <w:t>Ap</w:t>
      </w:r>
      <w:r w:rsidR="006769E4" w:rsidRPr="006769E4">
        <w:rPr>
          <w:rFonts w:ascii="Calibri" w:hAnsi="Calibri" w:cs="Calibri"/>
          <w:b/>
          <w:color w:val="92D050"/>
          <w:sz w:val="28"/>
          <w:szCs w:val="28"/>
        </w:rPr>
        <w:t>é</w:t>
      </w:r>
      <w:r w:rsidRPr="00666D78">
        <w:rPr>
          <w:rFonts w:ascii="Calibri" w:hAnsi="Calibri" w:cs="Calibri"/>
          <w:b/>
          <w:color w:val="92D050"/>
          <w:sz w:val="28"/>
          <w:szCs w:val="28"/>
        </w:rPr>
        <w:t>ritif</w:t>
      </w:r>
      <w:proofErr w:type="spellEnd"/>
    </w:p>
    <w:p w:rsidR="001638A5" w:rsidRDefault="00666D78" w:rsidP="001638A5">
      <w:r>
        <w:t>Vi mingler i hage</w:t>
      </w:r>
      <w:r w:rsidR="001638A5">
        <w:t>teltet</w:t>
      </w:r>
      <w:r>
        <w:t xml:space="preserve"> til </w:t>
      </w:r>
      <w:r w:rsidR="00C53F88">
        <w:t xml:space="preserve">levende </w:t>
      </w:r>
      <w:r>
        <w:t>jazzmusikk</w:t>
      </w:r>
      <w:r w:rsidR="001638A5">
        <w:t xml:space="preserve"> og </w:t>
      </w:r>
      <w:r w:rsidR="00B76C45" w:rsidRPr="00B76C45">
        <w:t>e</w:t>
      </w:r>
      <w:r w:rsidR="00B76C45">
        <w:t>t</w:t>
      </w:r>
      <w:r w:rsidR="001638A5">
        <w:t xml:space="preserve"> glass med </w:t>
      </w:r>
      <w:r w:rsidR="00696BAA">
        <w:t>boble</w:t>
      </w:r>
      <w:r w:rsidR="00F719BB">
        <w:t>r</w:t>
      </w:r>
      <w:r w:rsidR="001638A5">
        <w:t xml:space="preserve"> eller alkoholfri drikke.</w:t>
      </w:r>
    </w:p>
    <w:p w:rsidR="00F719BB" w:rsidRDefault="001638A5" w:rsidP="001638A5">
      <w:r>
        <w:t>Hvis det er fint vær</w:t>
      </w:r>
      <w:r w:rsidR="002517ED">
        <w:t>,</w:t>
      </w:r>
      <w:r>
        <w:t xml:space="preserve"> setter vi ut spill på plenen. Vi har </w:t>
      </w:r>
      <w:r w:rsidR="00FB45B5">
        <w:t xml:space="preserve">også </w:t>
      </w:r>
      <w:r w:rsidRPr="001638A5">
        <w:t>Oslo Bymuseum</w:t>
      </w:r>
      <w:r w:rsidR="00666D78">
        <w:t xml:space="preserve"> </w:t>
      </w:r>
      <w:r>
        <w:t>til vår disposisjon</w:t>
      </w:r>
      <w:r w:rsidR="00F719BB">
        <w:t xml:space="preserve"> med mange gode </w:t>
      </w:r>
      <w:r w:rsidR="00597DE6">
        <w:br/>
      </w:r>
      <w:r w:rsidR="00F719BB">
        <w:t>70-talls minner.</w:t>
      </w:r>
    </w:p>
    <w:p w:rsidR="003360C3" w:rsidRDefault="003360C3" w:rsidP="001638A5"/>
    <w:p w:rsidR="00666D78" w:rsidRDefault="00666D78" w:rsidP="00666D78">
      <w:pPr>
        <w:rPr>
          <w:rFonts w:ascii="Calibri" w:hAnsi="Calibri" w:cs="Calibri"/>
          <w:b/>
          <w:color w:val="92D050"/>
          <w:sz w:val="28"/>
          <w:szCs w:val="28"/>
        </w:rPr>
      </w:pPr>
      <w:r w:rsidRPr="00666D78">
        <w:rPr>
          <w:rFonts w:ascii="Calibri" w:hAnsi="Calibri" w:cs="Calibri"/>
          <w:b/>
          <w:color w:val="92D050"/>
          <w:sz w:val="28"/>
          <w:szCs w:val="28"/>
        </w:rPr>
        <w:t>Forrett</w:t>
      </w:r>
    </w:p>
    <w:p w:rsidR="00666D78" w:rsidRDefault="00666D78" w:rsidP="00666D78">
      <w:proofErr w:type="spellStart"/>
      <w:r w:rsidRPr="00666D78">
        <w:t>Kremet</w:t>
      </w:r>
      <w:proofErr w:type="spellEnd"/>
      <w:r w:rsidRPr="00666D78">
        <w:t xml:space="preserve"> jordskokksuppe med pannestekt kamskjell og riste</w:t>
      </w:r>
      <w:r w:rsidR="00BA5FF4">
        <w:t>t</w:t>
      </w:r>
      <w:r w:rsidRPr="00666D78">
        <w:t xml:space="preserve"> mand</w:t>
      </w:r>
      <w:r w:rsidR="00BA5FF4">
        <w:t>el</w:t>
      </w:r>
    </w:p>
    <w:p w:rsidR="00666D78" w:rsidRDefault="00597DE6" w:rsidP="00666D78">
      <w:r>
        <w:t xml:space="preserve">Drikke: </w:t>
      </w:r>
      <w:r w:rsidR="00F719BB" w:rsidRPr="00F719BB">
        <w:t xml:space="preserve">La </w:t>
      </w:r>
      <w:proofErr w:type="spellStart"/>
      <w:r w:rsidR="00F719BB" w:rsidRPr="00F719BB">
        <w:t>fleur</w:t>
      </w:r>
      <w:proofErr w:type="spellEnd"/>
      <w:r w:rsidR="00F719BB" w:rsidRPr="00F719BB">
        <w:t xml:space="preserve"> des Pins Sauvignon</w:t>
      </w:r>
      <w:r w:rsidR="003360C3">
        <w:t>/mineralvann</w:t>
      </w:r>
    </w:p>
    <w:p w:rsidR="00FB45B5" w:rsidRDefault="00FB45B5" w:rsidP="00FB45B5"/>
    <w:p w:rsidR="00FB45B5" w:rsidRDefault="00FB45B5" w:rsidP="00666D78">
      <w:r w:rsidRPr="003360C3">
        <w:rPr>
          <w:b/>
        </w:rPr>
        <w:t>Vegetar:</w:t>
      </w:r>
      <w:r>
        <w:t xml:space="preserve"> </w:t>
      </w:r>
      <w:proofErr w:type="spellStart"/>
      <w:r>
        <w:t>Kremet</w:t>
      </w:r>
      <w:proofErr w:type="spellEnd"/>
      <w:r>
        <w:t xml:space="preserve"> jordskokksuppe med ri</w:t>
      </w:r>
      <w:r w:rsidR="003360C3">
        <w:t>ste</w:t>
      </w:r>
      <w:r w:rsidR="00BA5FF4">
        <w:t>t</w:t>
      </w:r>
      <w:r w:rsidR="003360C3">
        <w:t xml:space="preserve"> mand</w:t>
      </w:r>
      <w:r w:rsidR="00BA5FF4">
        <w:t>el</w:t>
      </w:r>
      <w:r w:rsidR="003360C3">
        <w:t>/</w:t>
      </w:r>
      <w:r w:rsidR="008F0404">
        <w:t>s</w:t>
      </w:r>
      <w:r>
        <w:t xml:space="preserve">ommersalat med kikerter og </w:t>
      </w:r>
      <w:proofErr w:type="spellStart"/>
      <w:r>
        <w:t>Halloumi</w:t>
      </w:r>
      <w:proofErr w:type="spellEnd"/>
      <w:r w:rsidR="00597DE6">
        <w:t>-</w:t>
      </w:r>
      <w:r>
        <w:t>krutonger</w:t>
      </w:r>
    </w:p>
    <w:p w:rsidR="003360C3" w:rsidRDefault="003360C3" w:rsidP="00666D78"/>
    <w:p w:rsidR="00F719BB" w:rsidRDefault="00F719BB" w:rsidP="00F719BB">
      <w:pPr>
        <w:rPr>
          <w:rFonts w:ascii="Calibri" w:hAnsi="Calibri" w:cs="Calibri"/>
          <w:b/>
          <w:color w:val="92D050"/>
          <w:sz w:val="28"/>
          <w:szCs w:val="28"/>
        </w:rPr>
      </w:pPr>
      <w:r>
        <w:rPr>
          <w:rFonts w:ascii="Calibri" w:hAnsi="Calibri" w:cs="Calibri"/>
          <w:b/>
          <w:color w:val="92D050"/>
          <w:sz w:val="28"/>
          <w:szCs w:val="28"/>
        </w:rPr>
        <w:t>Hovedrett</w:t>
      </w:r>
    </w:p>
    <w:p w:rsidR="00F719BB" w:rsidRDefault="00F719BB" w:rsidP="00F719BB">
      <w:r>
        <w:t xml:space="preserve">Helstekt lammelår med høstens </w:t>
      </w:r>
      <w:r w:rsidR="00881A93">
        <w:t>grønnsaker, o</w:t>
      </w:r>
      <w:r w:rsidR="00994761">
        <w:t>vnsbakte poteter og r</w:t>
      </w:r>
      <w:r>
        <w:t>ødvinssaus</w:t>
      </w:r>
    </w:p>
    <w:p w:rsidR="00F719BB" w:rsidRDefault="00597DE6" w:rsidP="00F719BB">
      <w:r>
        <w:t xml:space="preserve">Drikke: </w:t>
      </w:r>
      <w:r w:rsidR="00F719BB" w:rsidRPr="00F719BB">
        <w:t xml:space="preserve">La </w:t>
      </w:r>
      <w:proofErr w:type="spellStart"/>
      <w:r w:rsidR="00F719BB" w:rsidRPr="00F719BB">
        <w:t>fleur</w:t>
      </w:r>
      <w:proofErr w:type="spellEnd"/>
      <w:r w:rsidR="00F719BB" w:rsidRPr="00F719BB">
        <w:t xml:space="preserve"> des Pins Marselan</w:t>
      </w:r>
      <w:r w:rsidR="003360C3">
        <w:t>/mineralvann</w:t>
      </w:r>
    </w:p>
    <w:p w:rsidR="00FB45B5" w:rsidRDefault="00FB45B5" w:rsidP="00F719BB"/>
    <w:p w:rsidR="003360C3" w:rsidRDefault="00FB45B5" w:rsidP="003360C3">
      <w:r w:rsidRPr="003360C3">
        <w:rPr>
          <w:b/>
        </w:rPr>
        <w:t>Vegetar:</w:t>
      </w:r>
      <w:r>
        <w:t xml:space="preserve"> </w:t>
      </w:r>
      <w:proofErr w:type="spellStart"/>
      <w:r>
        <w:t>Pap</w:t>
      </w:r>
      <w:r w:rsidR="006222ED">
        <w:t>p</w:t>
      </w:r>
      <w:r>
        <w:t>ardelle</w:t>
      </w:r>
      <w:proofErr w:type="spellEnd"/>
      <w:r>
        <w:t xml:space="preserve"> </w:t>
      </w:r>
      <w:r w:rsidR="006222ED">
        <w:t xml:space="preserve">(type pasta) </w:t>
      </w:r>
      <w:r>
        <w:t xml:space="preserve">med </w:t>
      </w:r>
      <w:proofErr w:type="spellStart"/>
      <w:r>
        <w:t>kremet</w:t>
      </w:r>
      <w:proofErr w:type="spellEnd"/>
      <w:r>
        <w:t xml:space="preserve"> urtesaus og spinat</w:t>
      </w:r>
      <w:r w:rsidR="003360C3">
        <w:t>/</w:t>
      </w:r>
      <w:proofErr w:type="spellStart"/>
      <w:r w:rsidR="008F0404">
        <w:t>h</w:t>
      </w:r>
      <w:r w:rsidR="003360C3">
        <w:t>alloumi</w:t>
      </w:r>
      <w:proofErr w:type="spellEnd"/>
      <w:r w:rsidR="00597DE6">
        <w:t>-</w:t>
      </w:r>
      <w:r w:rsidR="003360C3">
        <w:t xml:space="preserve">burger med syltet rødløk og </w:t>
      </w:r>
      <w:proofErr w:type="spellStart"/>
      <w:r w:rsidR="00C43FB4">
        <w:t>barbeque</w:t>
      </w:r>
      <w:proofErr w:type="spellEnd"/>
      <w:r w:rsidR="00C43FB4">
        <w:t>-</w:t>
      </w:r>
      <w:r w:rsidR="003360C3">
        <w:t>saus.</w:t>
      </w:r>
    </w:p>
    <w:p w:rsidR="00FB45B5" w:rsidRDefault="00FB45B5" w:rsidP="00FB45B5">
      <w:r>
        <w:t xml:space="preserve">.                                        </w:t>
      </w:r>
    </w:p>
    <w:p w:rsidR="00F719BB" w:rsidRPr="00666D78" w:rsidRDefault="00F719BB" w:rsidP="00F719BB">
      <w:pPr>
        <w:rPr>
          <w:rFonts w:ascii="Calibri" w:hAnsi="Calibri" w:cs="Calibri"/>
          <w:b/>
          <w:color w:val="92D050"/>
          <w:sz w:val="28"/>
          <w:szCs w:val="28"/>
        </w:rPr>
      </w:pPr>
      <w:r>
        <w:rPr>
          <w:rFonts w:ascii="Calibri" w:hAnsi="Calibri" w:cs="Calibri"/>
          <w:b/>
          <w:color w:val="92D050"/>
          <w:sz w:val="28"/>
          <w:szCs w:val="28"/>
        </w:rPr>
        <w:t>Dessert</w:t>
      </w:r>
    </w:p>
    <w:p w:rsidR="00F719BB" w:rsidRDefault="00F719BB" w:rsidP="00F719BB">
      <w:r w:rsidRPr="00F719BB">
        <w:t xml:space="preserve">Sjokolademoussekake med </w:t>
      </w:r>
      <w:proofErr w:type="spellStart"/>
      <w:r w:rsidRPr="00F719BB">
        <w:t>Valhrona</w:t>
      </w:r>
      <w:proofErr w:type="spellEnd"/>
      <w:r w:rsidR="00597DE6">
        <w:t>-</w:t>
      </w:r>
      <w:r w:rsidRPr="00F719BB">
        <w:t>sjokolade med friske bær</w:t>
      </w:r>
    </w:p>
    <w:p w:rsidR="00FB45B5" w:rsidRDefault="00FB45B5" w:rsidP="00F719BB">
      <w:r>
        <w:t>Kaffe</w:t>
      </w:r>
      <w:r w:rsidR="003360C3">
        <w:t>/</w:t>
      </w:r>
      <w:r>
        <w:t>te</w:t>
      </w:r>
    </w:p>
    <w:bookmarkEnd w:id="3"/>
    <w:bookmarkEnd w:id="1"/>
    <w:sectPr w:rsidR="00FB45B5" w:rsidSect="0048000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38" w:right="794" w:bottom="851" w:left="1247" w:header="104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AC9" w:rsidRDefault="00FC3AC9" w:rsidP="002B59EE">
      <w:pPr>
        <w:spacing w:after="0"/>
      </w:pPr>
      <w:r>
        <w:separator/>
      </w:r>
    </w:p>
    <w:p w:rsidR="00DC0740" w:rsidRDefault="00DC0740"/>
  </w:endnote>
  <w:endnote w:type="continuationSeparator" w:id="0">
    <w:p w:rsidR="00FC3AC9" w:rsidRDefault="00FC3AC9" w:rsidP="002B59EE">
      <w:pPr>
        <w:spacing w:after="0"/>
      </w:pPr>
      <w:r>
        <w:continuationSeparator/>
      </w:r>
    </w:p>
    <w:p w:rsidR="00DC0740" w:rsidRDefault="00DC0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E27" w:rsidRPr="00F90945" w:rsidRDefault="00E00CA6" w:rsidP="00E00CA6">
    <w:pPr>
      <w:pStyle w:val="Bunntekst"/>
      <w:jc w:val="right"/>
      <w:rPr>
        <w:rFonts w:cstheme="minorHAnsi"/>
        <w:color w:val="000000" w:themeColor="text1"/>
        <w:sz w:val="18"/>
        <w:szCs w:val="18"/>
      </w:rPr>
    </w:pPr>
    <w:r>
      <w:rPr>
        <w:rFonts w:ascii="Calibri" w:hAnsi="Calibri" w:cs="Calibri"/>
        <w:color w:val="717379" w:themeColor="text2"/>
        <w:sz w:val="18"/>
        <w:szCs w:val="18"/>
      </w:rPr>
      <w:br/>
    </w:r>
    <w:r w:rsidR="00222326" w:rsidRPr="00F90945">
      <w:rPr>
        <w:rFonts w:cstheme="minorHAnsi"/>
        <w:color w:val="000000" w:themeColor="text1"/>
        <w:sz w:val="18"/>
        <w:szCs w:val="18"/>
        <w:lang w:val="en-US"/>
      </w:rPr>
      <w:fldChar w:fldCharType="begin"/>
    </w:r>
    <w:r w:rsidR="00222326" w:rsidRPr="00F90945">
      <w:rPr>
        <w:rFonts w:cstheme="minorHAnsi"/>
        <w:color w:val="000000" w:themeColor="text1"/>
        <w:sz w:val="18"/>
        <w:szCs w:val="18"/>
      </w:rPr>
      <w:instrText xml:space="preserve"> page </w:instrText>
    </w:r>
    <w:r w:rsidR="00222326" w:rsidRPr="00F90945">
      <w:rPr>
        <w:rFonts w:cstheme="minorHAnsi"/>
        <w:color w:val="000000" w:themeColor="text1"/>
        <w:sz w:val="18"/>
        <w:szCs w:val="18"/>
        <w:lang w:val="en-US"/>
      </w:rPr>
      <w:fldChar w:fldCharType="separate"/>
    </w:r>
    <w:r w:rsidR="009109A4">
      <w:rPr>
        <w:rFonts w:cstheme="minorHAnsi"/>
        <w:noProof/>
        <w:color w:val="000000" w:themeColor="text1"/>
        <w:sz w:val="18"/>
        <w:szCs w:val="18"/>
      </w:rPr>
      <w:t>2</w:t>
    </w:r>
    <w:r w:rsidR="00222326" w:rsidRPr="00F90945">
      <w:rPr>
        <w:rFonts w:cstheme="minorHAnsi"/>
        <w:color w:val="000000" w:themeColor="text1"/>
        <w:sz w:val="18"/>
        <w:szCs w:val="18"/>
        <w:lang w:val="en-US"/>
      </w:rPr>
      <w:fldChar w:fldCharType="end"/>
    </w:r>
    <w:r w:rsidR="00222326" w:rsidRPr="00F90945">
      <w:rPr>
        <w:rFonts w:cstheme="minorHAnsi"/>
        <w:color w:val="000000" w:themeColor="text1"/>
        <w:sz w:val="18"/>
        <w:szCs w:val="18"/>
      </w:rPr>
      <w:t>/</w:t>
    </w:r>
    <w:r w:rsidR="00222326" w:rsidRPr="00F90945">
      <w:rPr>
        <w:rFonts w:cstheme="minorHAnsi"/>
        <w:color w:val="000000" w:themeColor="text1"/>
        <w:sz w:val="18"/>
        <w:szCs w:val="18"/>
        <w:lang w:val="en-US"/>
      </w:rPr>
      <w:fldChar w:fldCharType="begin"/>
    </w:r>
    <w:r w:rsidR="00222326" w:rsidRPr="00F90945">
      <w:rPr>
        <w:rFonts w:cstheme="minorHAnsi"/>
        <w:color w:val="000000" w:themeColor="text1"/>
        <w:sz w:val="18"/>
        <w:szCs w:val="18"/>
      </w:rPr>
      <w:instrText xml:space="preserve"> numpages </w:instrText>
    </w:r>
    <w:r w:rsidR="00222326" w:rsidRPr="00F90945">
      <w:rPr>
        <w:rFonts w:cstheme="minorHAnsi"/>
        <w:color w:val="000000" w:themeColor="text1"/>
        <w:sz w:val="18"/>
        <w:szCs w:val="18"/>
        <w:lang w:val="en-US"/>
      </w:rPr>
      <w:fldChar w:fldCharType="separate"/>
    </w:r>
    <w:r w:rsidR="00B356A8">
      <w:rPr>
        <w:rFonts w:cstheme="minorHAnsi"/>
        <w:noProof/>
        <w:color w:val="000000" w:themeColor="text1"/>
        <w:sz w:val="18"/>
        <w:szCs w:val="18"/>
      </w:rPr>
      <w:t>1</w:t>
    </w:r>
    <w:r w:rsidR="00222326" w:rsidRPr="00F90945">
      <w:rPr>
        <w:rFonts w:cstheme="minorHAnsi"/>
        <w:color w:val="000000" w:themeColor="text1"/>
        <w:sz w:val="18"/>
        <w:szCs w:val="18"/>
        <w:lang w:val="en-US"/>
      </w:rPr>
      <w:fldChar w:fldCharType="end"/>
    </w:r>
  </w:p>
  <w:p w:rsidR="00DC0740" w:rsidRDefault="00DC07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1D6" w:rsidRPr="00F90945" w:rsidRDefault="00C371D6" w:rsidP="00C16205">
    <w:pPr>
      <w:pStyle w:val="Bunntekst"/>
      <w:tabs>
        <w:tab w:val="clear" w:pos="9072"/>
        <w:tab w:val="right" w:pos="9781"/>
      </w:tabs>
      <w:rPr>
        <w:rFonts w:cstheme="minorHAnsi"/>
        <w:color w:val="000000" w:themeColor="text1"/>
        <w:sz w:val="18"/>
        <w:szCs w:val="18"/>
      </w:rPr>
    </w:pPr>
    <w:r w:rsidRPr="00BE1F12">
      <w:rPr>
        <w:rFonts w:ascii="Calibri" w:hAnsi="Calibri" w:cs="Calibri"/>
        <w:b/>
        <w:bCs/>
        <w:color w:val="92BF39" w:themeColor="accent1"/>
        <w:sz w:val="18"/>
        <w:szCs w:val="18"/>
      </w:rPr>
      <w:t>Næringslivets NOx-</w:t>
    </w:r>
    <w:proofErr w:type="gramStart"/>
    <w:r w:rsidRPr="00BE1F12">
      <w:rPr>
        <w:rFonts w:ascii="Calibri" w:hAnsi="Calibri" w:cs="Calibri"/>
        <w:b/>
        <w:bCs/>
        <w:color w:val="92BF39" w:themeColor="accent1"/>
        <w:sz w:val="18"/>
        <w:szCs w:val="18"/>
      </w:rPr>
      <w:t>fond</w:t>
    </w:r>
    <w:r w:rsidRPr="00BE1F12">
      <w:rPr>
        <w:rFonts w:ascii="Calibri" w:hAnsi="Calibri" w:cs="Calibri"/>
        <w:color w:val="92BF39" w:themeColor="accent1"/>
        <w:sz w:val="18"/>
        <w:szCs w:val="18"/>
      </w:rPr>
      <w:t xml:space="preserve">  </w:t>
    </w:r>
    <w:r w:rsidRPr="00CD4049">
      <w:rPr>
        <w:rFonts w:ascii="Calibri" w:hAnsi="Calibri" w:cs="Calibri"/>
        <w:color w:val="4E4F53"/>
        <w:sz w:val="18"/>
        <w:szCs w:val="18"/>
      </w:rPr>
      <w:t>Postboks</w:t>
    </w:r>
    <w:proofErr w:type="gramEnd"/>
    <w:r w:rsidRPr="00CD4049">
      <w:rPr>
        <w:rFonts w:ascii="Calibri" w:hAnsi="Calibri" w:cs="Calibri"/>
        <w:color w:val="4E4F53"/>
        <w:sz w:val="18"/>
        <w:szCs w:val="18"/>
      </w:rPr>
      <w:t xml:space="preserve"> 5250 Majorstuen, 0303 Oslo</w:t>
    </w:r>
    <w:r w:rsidRPr="00CD4049">
      <w:rPr>
        <w:rFonts w:ascii="Calibri" w:hAnsi="Calibri" w:cs="Calibri"/>
        <w:color w:val="4E4F53"/>
        <w:sz w:val="18"/>
        <w:szCs w:val="18"/>
      </w:rPr>
      <w:br/>
      <w:t>T: 23 08 80 00  E: post@nox-fondet.no  Org.nr.: NO 992 523 522</w:t>
    </w:r>
    <w:r w:rsidRPr="00222326">
      <w:rPr>
        <w:rFonts w:ascii="Calibri" w:hAnsi="Calibri" w:cs="Calibri"/>
        <w:sz w:val="18"/>
        <w:szCs w:val="18"/>
      </w:rPr>
      <w:t xml:space="preserve">  </w:t>
    </w:r>
    <w:r w:rsidRPr="00BE1F12">
      <w:rPr>
        <w:rFonts w:ascii="Calibri" w:hAnsi="Calibri" w:cs="Calibri"/>
        <w:color w:val="92BF39" w:themeColor="accent1"/>
        <w:sz w:val="18"/>
        <w:szCs w:val="18"/>
      </w:rPr>
      <w:t>nho.no/</w:t>
    </w:r>
    <w:proofErr w:type="spellStart"/>
    <w:r w:rsidRPr="00BE1F12">
      <w:rPr>
        <w:rFonts w:ascii="Calibri" w:hAnsi="Calibri" w:cs="Calibri"/>
        <w:color w:val="92BF39" w:themeColor="accent1"/>
        <w:sz w:val="18"/>
        <w:szCs w:val="18"/>
      </w:rPr>
      <w:t>nox</w:t>
    </w:r>
    <w:proofErr w:type="spellEnd"/>
    <w:r w:rsidRPr="00222326">
      <w:rPr>
        <w:rFonts w:ascii="Calibri" w:hAnsi="Calibri" w:cs="Calibri"/>
        <w:color w:val="717379" w:themeColor="text2"/>
        <w:sz w:val="18"/>
        <w:szCs w:val="18"/>
      </w:rPr>
      <w:tab/>
    </w:r>
    <w:r w:rsidRPr="00F90945">
      <w:rPr>
        <w:rFonts w:cstheme="minorHAnsi"/>
        <w:color w:val="000000" w:themeColor="text1"/>
        <w:sz w:val="18"/>
        <w:szCs w:val="18"/>
        <w:lang w:val="en-US"/>
      </w:rPr>
      <w:fldChar w:fldCharType="begin"/>
    </w:r>
    <w:r w:rsidRPr="00F90945">
      <w:rPr>
        <w:rFonts w:cstheme="minorHAnsi"/>
        <w:color w:val="000000" w:themeColor="text1"/>
        <w:sz w:val="18"/>
        <w:szCs w:val="18"/>
      </w:rPr>
      <w:instrText xml:space="preserve"> page </w:instrText>
    </w:r>
    <w:r w:rsidRPr="00F90945">
      <w:rPr>
        <w:rFonts w:cstheme="minorHAnsi"/>
        <w:color w:val="000000" w:themeColor="text1"/>
        <w:sz w:val="18"/>
        <w:szCs w:val="18"/>
        <w:lang w:val="en-US"/>
      </w:rPr>
      <w:fldChar w:fldCharType="separate"/>
    </w:r>
    <w:r w:rsidR="00B356A8">
      <w:rPr>
        <w:rFonts w:cstheme="minorHAnsi"/>
        <w:noProof/>
        <w:color w:val="000000" w:themeColor="text1"/>
        <w:sz w:val="18"/>
        <w:szCs w:val="18"/>
      </w:rPr>
      <w:t>1</w:t>
    </w:r>
    <w:r w:rsidRPr="00F90945">
      <w:rPr>
        <w:rFonts w:cstheme="minorHAnsi"/>
        <w:color w:val="000000" w:themeColor="text1"/>
        <w:sz w:val="18"/>
        <w:szCs w:val="18"/>
        <w:lang w:val="en-US"/>
      </w:rPr>
      <w:fldChar w:fldCharType="end"/>
    </w:r>
    <w:r w:rsidRPr="00F90945">
      <w:rPr>
        <w:rFonts w:cstheme="minorHAnsi"/>
        <w:color w:val="000000" w:themeColor="text1"/>
        <w:sz w:val="18"/>
        <w:szCs w:val="18"/>
      </w:rPr>
      <w:t>/</w:t>
    </w:r>
    <w:r w:rsidRPr="00F90945">
      <w:rPr>
        <w:rFonts w:cstheme="minorHAnsi"/>
        <w:color w:val="000000" w:themeColor="text1"/>
        <w:sz w:val="18"/>
        <w:szCs w:val="18"/>
        <w:lang w:val="en-US"/>
      </w:rPr>
      <w:fldChar w:fldCharType="begin"/>
    </w:r>
    <w:r w:rsidRPr="00F90945">
      <w:rPr>
        <w:rFonts w:cstheme="minorHAnsi"/>
        <w:color w:val="000000" w:themeColor="text1"/>
        <w:sz w:val="18"/>
        <w:szCs w:val="18"/>
      </w:rPr>
      <w:instrText xml:space="preserve"> numpages </w:instrText>
    </w:r>
    <w:r w:rsidRPr="00F90945">
      <w:rPr>
        <w:rFonts w:cstheme="minorHAnsi"/>
        <w:color w:val="000000" w:themeColor="text1"/>
        <w:sz w:val="18"/>
        <w:szCs w:val="18"/>
        <w:lang w:val="en-US"/>
      </w:rPr>
      <w:fldChar w:fldCharType="separate"/>
    </w:r>
    <w:r w:rsidR="00B356A8">
      <w:rPr>
        <w:rFonts w:cstheme="minorHAnsi"/>
        <w:noProof/>
        <w:color w:val="000000" w:themeColor="text1"/>
        <w:sz w:val="18"/>
        <w:szCs w:val="18"/>
      </w:rPr>
      <w:t>1</w:t>
    </w:r>
    <w:r w:rsidRPr="00F90945">
      <w:rPr>
        <w:rFonts w:cstheme="minorHAnsi"/>
        <w:color w:val="000000" w:themeColor="text1"/>
        <w:sz w:val="18"/>
        <w:szCs w:val="18"/>
        <w:lang w:val="en-US"/>
      </w:rPr>
      <w:fldChar w:fldCharType="end"/>
    </w:r>
  </w:p>
  <w:p w:rsidR="00DC0740" w:rsidRDefault="00DC07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AC9" w:rsidRDefault="00FC3AC9" w:rsidP="002B59EE">
      <w:pPr>
        <w:spacing w:after="0"/>
      </w:pPr>
      <w:r>
        <w:separator/>
      </w:r>
    </w:p>
    <w:p w:rsidR="00DC0740" w:rsidRDefault="00DC0740"/>
  </w:footnote>
  <w:footnote w:type="continuationSeparator" w:id="0">
    <w:p w:rsidR="00FC3AC9" w:rsidRDefault="00FC3AC9" w:rsidP="002B59EE">
      <w:pPr>
        <w:spacing w:after="0"/>
      </w:pPr>
      <w:r>
        <w:continuationSeparator/>
      </w:r>
    </w:p>
    <w:p w:rsidR="00DC0740" w:rsidRDefault="00DC07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84E" w:rsidRPr="00F44FF4" w:rsidRDefault="0067373A" w:rsidP="00574C58">
    <w:pPr>
      <w:pStyle w:val="Topptekst"/>
      <w:jc w:val="right"/>
      <w:rPr>
        <w:color w:val="FFFFFF" w:themeColor="background2"/>
        <w:szCs w:val="21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8A8A772" wp14:editId="792CA8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487600" cy="849600"/>
          <wp:effectExtent l="0" t="0" r="0" b="8255"/>
          <wp:wrapSquare wrapText="bothSides"/>
          <wp:docPr id="1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r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6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740" w:rsidRDefault="00DC07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9EE" w:rsidRDefault="0048000D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790575" y="666750"/>
          <wp:positionH relativeFrom="page">
            <wp:align>right</wp:align>
          </wp:positionH>
          <wp:positionV relativeFrom="page">
            <wp:align>top</wp:align>
          </wp:positionV>
          <wp:extent cx="3096000" cy="2354400"/>
          <wp:effectExtent l="0" t="0" r="0" b="8255"/>
          <wp:wrapNone/>
          <wp:docPr id="3" name="Picture 3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000" cy="23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73A">
      <w:rPr>
        <w:noProof/>
      </w:rPr>
      <w:drawing>
        <wp:anchor distT="0" distB="0" distL="114300" distR="114300" simplePos="0" relativeHeight="251659264" behindDoc="1" locked="0" layoutInCell="1" allowOverlap="1" wp14:anchorId="5DEBD629" wp14:editId="245A4EF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487600" cy="849600"/>
          <wp:effectExtent l="0" t="0" r="0" b="8255"/>
          <wp:wrapNone/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rsi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6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740" w:rsidRDefault="00DC07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E4A4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4362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9A12BB"/>
    <w:multiLevelType w:val="hybridMultilevel"/>
    <w:tmpl w:val="7A72C928"/>
    <w:lvl w:ilvl="0" w:tplc="0414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3" w15:restartNumberingAfterBreak="0">
    <w:nsid w:val="2DBE1090"/>
    <w:multiLevelType w:val="multilevel"/>
    <w:tmpl w:val="CB086BE8"/>
    <w:lvl w:ilvl="0">
      <w:start w:val="1"/>
      <w:numFmt w:val="bullet"/>
      <w:pStyle w:val="Punktliste"/>
      <w:lvlText w:val=""/>
      <w:lvlJc w:val="left"/>
      <w:pPr>
        <w:ind w:left="380" w:hanging="38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20" w:hanging="340"/>
      </w:pPr>
      <w:rPr>
        <w:rFonts w:ascii="Calibri Light" w:hAnsi="Calibri Light" w:cs="Times New Roman" w:hint="default"/>
        <w:color w:val="auto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lvlText w:val="○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3D4606B"/>
    <w:multiLevelType w:val="multilevel"/>
    <w:tmpl w:val="DBC6ED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9B25047"/>
    <w:multiLevelType w:val="multilevel"/>
    <w:tmpl w:val="404C0816"/>
    <w:lvl w:ilvl="0">
      <w:start w:val="1"/>
      <w:numFmt w:val="decimal"/>
      <w:pStyle w:val="Nummerertlist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3FC075B"/>
    <w:multiLevelType w:val="hybridMultilevel"/>
    <w:tmpl w:val="DBAE2088"/>
    <w:lvl w:ilvl="0" w:tplc="7D6E7FE0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color w:val="000000" w:themeColor="text1"/>
      </w:rPr>
    </w:lvl>
    <w:lvl w:ilvl="1" w:tplc="0414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67267366"/>
    <w:multiLevelType w:val="hybridMultilevel"/>
    <w:tmpl w:val="D03C4508"/>
    <w:lvl w:ilvl="0" w:tplc="0414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72C11758"/>
    <w:multiLevelType w:val="hybridMultilevel"/>
    <w:tmpl w:val="6F5C88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48"/>
    <w:rsid w:val="0000739C"/>
    <w:rsid w:val="0001076D"/>
    <w:rsid w:val="000117CD"/>
    <w:rsid w:val="000120F6"/>
    <w:rsid w:val="0003088D"/>
    <w:rsid w:val="00044EAF"/>
    <w:rsid w:val="00046E8A"/>
    <w:rsid w:val="0005555A"/>
    <w:rsid w:val="00057D2E"/>
    <w:rsid w:val="00057D72"/>
    <w:rsid w:val="00061175"/>
    <w:rsid w:val="00067859"/>
    <w:rsid w:val="00077C7C"/>
    <w:rsid w:val="00085D82"/>
    <w:rsid w:val="00092A30"/>
    <w:rsid w:val="00095792"/>
    <w:rsid w:val="000959FF"/>
    <w:rsid w:val="00095B12"/>
    <w:rsid w:val="000A53CD"/>
    <w:rsid w:val="000B477F"/>
    <w:rsid w:val="000B76B9"/>
    <w:rsid w:val="000C119E"/>
    <w:rsid w:val="000C5C94"/>
    <w:rsid w:val="000D21CB"/>
    <w:rsid w:val="000D3965"/>
    <w:rsid w:val="000D79B8"/>
    <w:rsid w:val="000E09D8"/>
    <w:rsid w:val="000F34E0"/>
    <w:rsid w:val="0010623E"/>
    <w:rsid w:val="001507DA"/>
    <w:rsid w:val="001638A5"/>
    <w:rsid w:val="00164A3B"/>
    <w:rsid w:val="001702D6"/>
    <w:rsid w:val="00171750"/>
    <w:rsid w:val="00181E5C"/>
    <w:rsid w:val="001865EC"/>
    <w:rsid w:val="001910F8"/>
    <w:rsid w:val="00193A3E"/>
    <w:rsid w:val="00195919"/>
    <w:rsid w:val="001C2B35"/>
    <w:rsid w:val="001C6D55"/>
    <w:rsid w:val="001D46DE"/>
    <w:rsid w:val="001F4AF0"/>
    <w:rsid w:val="001F6E3D"/>
    <w:rsid w:val="002125AE"/>
    <w:rsid w:val="00214B95"/>
    <w:rsid w:val="002207CD"/>
    <w:rsid w:val="00220E91"/>
    <w:rsid w:val="0022101F"/>
    <w:rsid w:val="00221735"/>
    <w:rsid w:val="00221BB8"/>
    <w:rsid w:val="00222326"/>
    <w:rsid w:val="00225952"/>
    <w:rsid w:val="0022760A"/>
    <w:rsid w:val="00227EB9"/>
    <w:rsid w:val="00231003"/>
    <w:rsid w:val="002429FD"/>
    <w:rsid w:val="00251411"/>
    <w:rsid w:val="002517ED"/>
    <w:rsid w:val="00255143"/>
    <w:rsid w:val="00255491"/>
    <w:rsid w:val="00256CFF"/>
    <w:rsid w:val="00270872"/>
    <w:rsid w:val="00271F6E"/>
    <w:rsid w:val="00282B69"/>
    <w:rsid w:val="00283CDC"/>
    <w:rsid w:val="002A6E2C"/>
    <w:rsid w:val="002B1011"/>
    <w:rsid w:val="002B59EE"/>
    <w:rsid w:val="002C4F4F"/>
    <w:rsid w:val="002C7D80"/>
    <w:rsid w:val="002D3625"/>
    <w:rsid w:val="002D3DDA"/>
    <w:rsid w:val="002D7F16"/>
    <w:rsid w:val="002E67D0"/>
    <w:rsid w:val="002E76A2"/>
    <w:rsid w:val="002E7CD7"/>
    <w:rsid w:val="002F28C9"/>
    <w:rsid w:val="002F4F20"/>
    <w:rsid w:val="002F5288"/>
    <w:rsid w:val="00307A45"/>
    <w:rsid w:val="00317E03"/>
    <w:rsid w:val="00326474"/>
    <w:rsid w:val="00330A4A"/>
    <w:rsid w:val="00330BD2"/>
    <w:rsid w:val="00331EF6"/>
    <w:rsid w:val="003360C3"/>
    <w:rsid w:val="00343CC1"/>
    <w:rsid w:val="0035312A"/>
    <w:rsid w:val="0035431A"/>
    <w:rsid w:val="00364ACB"/>
    <w:rsid w:val="0037005B"/>
    <w:rsid w:val="0038045B"/>
    <w:rsid w:val="0038334C"/>
    <w:rsid w:val="00383617"/>
    <w:rsid w:val="0038697F"/>
    <w:rsid w:val="00390F2B"/>
    <w:rsid w:val="00393C51"/>
    <w:rsid w:val="00396E8F"/>
    <w:rsid w:val="00397647"/>
    <w:rsid w:val="003A1200"/>
    <w:rsid w:val="003A1E40"/>
    <w:rsid w:val="003C2B64"/>
    <w:rsid w:val="003E3022"/>
    <w:rsid w:val="003F0762"/>
    <w:rsid w:val="003F2A71"/>
    <w:rsid w:val="003F7F7D"/>
    <w:rsid w:val="00400D76"/>
    <w:rsid w:val="00403F2D"/>
    <w:rsid w:val="00416E80"/>
    <w:rsid w:val="00420901"/>
    <w:rsid w:val="004215BE"/>
    <w:rsid w:val="00421708"/>
    <w:rsid w:val="00422C3E"/>
    <w:rsid w:val="00424095"/>
    <w:rsid w:val="00424B97"/>
    <w:rsid w:val="00427BE0"/>
    <w:rsid w:val="00433F20"/>
    <w:rsid w:val="00434217"/>
    <w:rsid w:val="00434F36"/>
    <w:rsid w:val="0044616A"/>
    <w:rsid w:val="00447152"/>
    <w:rsid w:val="0046310C"/>
    <w:rsid w:val="0047053D"/>
    <w:rsid w:val="004728F8"/>
    <w:rsid w:val="0048000D"/>
    <w:rsid w:val="00495B4B"/>
    <w:rsid w:val="004A4BAB"/>
    <w:rsid w:val="004A62C3"/>
    <w:rsid w:val="004B7750"/>
    <w:rsid w:val="004C1A61"/>
    <w:rsid w:val="004C4EAD"/>
    <w:rsid w:val="004D103E"/>
    <w:rsid w:val="004D38F5"/>
    <w:rsid w:val="004E016F"/>
    <w:rsid w:val="004E7952"/>
    <w:rsid w:val="004F0303"/>
    <w:rsid w:val="004F5EAC"/>
    <w:rsid w:val="00505D20"/>
    <w:rsid w:val="00507F5A"/>
    <w:rsid w:val="00514AB6"/>
    <w:rsid w:val="00516CC5"/>
    <w:rsid w:val="00517DD9"/>
    <w:rsid w:val="00525154"/>
    <w:rsid w:val="00533B59"/>
    <w:rsid w:val="00547437"/>
    <w:rsid w:val="00555A3D"/>
    <w:rsid w:val="00561E89"/>
    <w:rsid w:val="005644A9"/>
    <w:rsid w:val="005672B3"/>
    <w:rsid w:val="00571502"/>
    <w:rsid w:val="00574C58"/>
    <w:rsid w:val="005774BE"/>
    <w:rsid w:val="005814EF"/>
    <w:rsid w:val="005954A1"/>
    <w:rsid w:val="00596091"/>
    <w:rsid w:val="00597DE6"/>
    <w:rsid w:val="005A1757"/>
    <w:rsid w:val="005A4B6D"/>
    <w:rsid w:val="005B21FE"/>
    <w:rsid w:val="005B31CD"/>
    <w:rsid w:val="005C4B04"/>
    <w:rsid w:val="005D5F76"/>
    <w:rsid w:val="005E4AFF"/>
    <w:rsid w:val="005E5146"/>
    <w:rsid w:val="005F39C9"/>
    <w:rsid w:val="00602BFA"/>
    <w:rsid w:val="00613421"/>
    <w:rsid w:val="00614755"/>
    <w:rsid w:val="00620A2C"/>
    <w:rsid w:val="00621CE1"/>
    <w:rsid w:val="006222ED"/>
    <w:rsid w:val="006239F1"/>
    <w:rsid w:val="006275EA"/>
    <w:rsid w:val="00630CD6"/>
    <w:rsid w:val="00634741"/>
    <w:rsid w:val="00636958"/>
    <w:rsid w:val="006426CD"/>
    <w:rsid w:val="00645385"/>
    <w:rsid w:val="006454F5"/>
    <w:rsid w:val="00653209"/>
    <w:rsid w:val="006656C2"/>
    <w:rsid w:val="00666D78"/>
    <w:rsid w:val="0067373A"/>
    <w:rsid w:val="00675E39"/>
    <w:rsid w:val="0067674B"/>
    <w:rsid w:val="006769E4"/>
    <w:rsid w:val="0068176E"/>
    <w:rsid w:val="00682D3B"/>
    <w:rsid w:val="00686427"/>
    <w:rsid w:val="0069012E"/>
    <w:rsid w:val="00690F63"/>
    <w:rsid w:val="00692DBF"/>
    <w:rsid w:val="00696BAA"/>
    <w:rsid w:val="006A02F7"/>
    <w:rsid w:val="006A1E53"/>
    <w:rsid w:val="006B23E6"/>
    <w:rsid w:val="006B2D68"/>
    <w:rsid w:val="006B30B6"/>
    <w:rsid w:val="006B5B91"/>
    <w:rsid w:val="006C22B3"/>
    <w:rsid w:val="006D484E"/>
    <w:rsid w:val="006E3470"/>
    <w:rsid w:val="006E7E00"/>
    <w:rsid w:val="007100D8"/>
    <w:rsid w:val="00710133"/>
    <w:rsid w:val="00715573"/>
    <w:rsid w:val="00721C9D"/>
    <w:rsid w:val="0073425F"/>
    <w:rsid w:val="007402D3"/>
    <w:rsid w:val="007404B5"/>
    <w:rsid w:val="00754638"/>
    <w:rsid w:val="00755599"/>
    <w:rsid w:val="00761E27"/>
    <w:rsid w:val="007656ED"/>
    <w:rsid w:val="0078069C"/>
    <w:rsid w:val="00783C92"/>
    <w:rsid w:val="00787A15"/>
    <w:rsid w:val="00794683"/>
    <w:rsid w:val="007B1B99"/>
    <w:rsid w:val="007C62DD"/>
    <w:rsid w:val="007C7B0A"/>
    <w:rsid w:val="007D7A62"/>
    <w:rsid w:val="007E1B48"/>
    <w:rsid w:val="007E2DB7"/>
    <w:rsid w:val="007E7412"/>
    <w:rsid w:val="007F1271"/>
    <w:rsid w:val="007F173F"/>
    <w:rsid w:val="007F6B46"/>
    <w:rsid w:val="008041AA"/>
    <w:rsid w:val="00812320"/>
    <w:rsid w:val="008245A8"/>
    <w:rsid w:val="008259DD"/>
    <w:rsid w:val="00826FB7"/>
    <w:rsid w:val="0083027A"/>
    <w:rsid w:val="00833C27"/>
    <w:rsid w:val="00835DAA"/>
    <w:rsid w:val="00836A46"/>
    <w:rsid w:val="00850696"/>
    <w:rsid w:val="00853C0B"/>
    <w:rsid w:val="0087050E"/>
    <w:rsid w:val="00877212"/>
    <w:rsid w:val="00881A93"/>
    <w:rsid w:val="00885F2F"/>
    <w:rsid w:val="00890E92"/>
    <w:rsid w:val="0089425B"/>
    <w:rsid w:val="008956DE"/>
    <w:rsid w:val="00895F0B"/>
    <w:rsid w:val="00896C69"/>
    <w:rsid w:val="008A091D"/>
    <w:rsid w:val="008A3585"/>
    <w:rsid w:val="008B1781"/>
    <w:rsid w:val="008B6F82"/>
    <w:rsid w:val="008B7DA6"/>
    <w:rsid w:val="008C1759"/>
    <w:rsid w:val="008C2017"/>
    <w:rsid w:val="008C6586"/>
    <w:rsid w:val="008D3174"/>
    <w:rsid w:val="008D7112"/>
    <w:rsid w:val="008E1493"/>
    <w:rsid w:val="008E3BB3"/>
    <w:rsid w:val="008F0404"/>
    <w:rsid w:val="008F0FD4"/>
    <w:rsid w:val="008F66BD"/>
    <w:rsid w:val="008F66CA"/>
    <w:rsid w:val="00902B73"/>
    <w:rsid w:val="009040DC"/>
    <w:rsid w:val="009109A4"/>
    <w:rsid w:val="0091661E"/>
    <w:rsid w:val="00920952"/>
    <w:rsid w:val="00925467"/>
    <w:rsid w:val="0092556D"/>
    <w:rsid w:val="009258A9"/>
    <w:rsid w:val="00926647"/>
    <w:rsid w:val="00926EF4"/>
    <w:rsid w:val="00927359"/>
    <w:rsid w:val="009275DE"/>
    <w:rsid w:val="00934463"/>
    <w:rsid w:val="0094368E"/>
    <w:rsid w:val="00947B70"/>
    <w:rsid w:val="00950BF7"/>
    <w:rsid w:val="00952185"/>
    <w:rsid w:val="00957C9E"/>
    <w:rsid w:val="00960B6F"/>
    <w:rsid w:val="00967DE2"/>
    <w:rsid w:val="00967E0A"/>
    <w:rsid w:val="00972665"/>
    <w:rsid w:val="00981145"/>
    <w:rsid w:val="00981337"/>
    <w:rsid w:val="00992B9F"/>
    <w:rsid w:val="00993E5F"/>
    <w:rsid w:val="00994761"/>
    <w:rsid w:val="00994A21"/>
    <w:rsid w:val="009B7D32"/>
    <w:rsid w:val="009D1202"/>
    <w:rsid w:val="009E36E3"/>
    <w:rsid w:val="009F5A94"/>
    <w:rsid w:val="00A03E58"/>
    <w:rsid w:val="00A05441"/>
    <w:rsid w:val="00A1125F"/>
    <w:rsid w:val="00A11603"/>
    <w:rsid w:val="00A167EB"/>
    <w:rsid w:val="00A234EA"/>
    <w:rsid w:val="00A2734E"/>
    <w:rsid w:val="00A30580"/>
    <w:rsid w:val="00A34A5A"/>
    <w:rsid w:val="00A45529"/>
    <w:rsid w:val="00A55637"/>
    <w:rsid w:val="00A64F40"/>
    <w:rsid w:val="00A703DE"/>
    <w:rsid w:val="00A71418"/>
    <w:rsid w:val="00A75B3A"/>
    <w:rsid w:val="00A80AD3"/>
    <w:rsid w:val="00A81A2C"/>
    <w:rsid w:val="00A82B92"/>
    <w:rsid w:val="00A94CFA"/>
    <w:rsid w:val="00A97573"/>
    <w:rsid w:val="00AA0D24"/>
    <w:rsid w:val="00AA67B3"/>
    <w:rsid w:val="00AB31ED"/>
    <w:rsid w:val="00AB3F70"/>
    <w:rsid w:val="00AB778A"/>
    <w:rsid w:val="00AB7FE0"/>
    <w:rsid w:val="00AC3D0A"/>
    <w:rsid w:val="00AD190E"/>
    <w:rsid w:val="00AD3464"/>
    <w:rsid w:val="00AE1E6F"/>
    <w:rsid w:val="00AE7408"/>
    <w:rsid w:val="00AE7693"/>
    <w:rsid w:val="00AF5B80"/>
    <w:rsid w:val="00AF7C71"/>
    <w:rsid w:val="00B06D58"/>
    <w:rsid w:val="00B2562E"/>
    <w:rsid w:val="00B30C8D"/>
    <w:rsid w:val="00B356A8"/>
    <w:rsid w:val="00B377C3"/>
    <w:rsid w:val="00B50B77"/>
    <w:rsid w:val="00B61656"/>
    <w:rsid w:val="00B6572C"/>
    <w:rsid w:val="00B76C45"/>
    <w:rsid w:val="00B8367D"/>
    <w:rsid w:val="00B83941"/>
    <w:rsid w:val="00B84E57"/>
    <w:rsid w:val="00B95749"/>
    <w:rsid w:val="00BA2791"/>
    <w:rsid w:val="00BA5FF4"/>
    <w:rsid w:val="00BA6E04"/>
    <w:rsid w:val="00BB2467"/>
    <w:rsid w:val="00BB29A9"/>
    <w:rsid w:val="00BB4E8D"/>
    <w:rsid w:val="00BC26DE"/>
    <w:rsid w:val="00BC38CE"/>
    <w:rsid w:val="00BE1F12"/>
    <w:rsid w:val="00BE3501"/>
    <w:rsid w:val="00BE446B"/>
    <w:rsid w:val="00C066B5"/>
    <w:rsid w:val="00C074A0"/>
    <w:rsid w:val="00C07AE6"/>
    <w:rsid w:val="00C11F89"/>
    <w:rsid w:val="00C15BBD"/>
    <w:rsid w:val="00C16205"/>
    <w:rsid w:val="00C24885"/>
    <w:rsid w:val="00C24D0D"/>
    <w:rsid w:val="00C27242"/>
    <w:rsid w:val="00C371D6"/>
    <w:rsid w:val="00C43FB4"/>
    <w:rsid w:val="00C53F88"/>
    <w:rsid w:val="00C641B4"/>
    <w:rsid w:val="00C642A5"/>
    <w:rsid w:val="00C66FA1"/>
    <w:rsid w:val="00C7217A"/>
    <w:rsid w:val="00C75565"/>
    <w:rsid w:val="00C7790B"/>
    <w:rsid w:val="00C80F34"/>
    <w:rsid w:val="00C84B84"/>
    <w:rsid w:val="00C85D92"/>
    <w:rsid w:val="00C977B6"/>
    <w:rsid w:val="00CB4299"/>
    <w:rsid w:val="00CC0A01"/>
    <w:rsid w:val="00CC76D7"/>
    <w:rsid w:val="00CD092E"/>
    <w:rsid w:val="00CD4049"/>
    <w:rsid w:val="00CD61E3"/>
    <w:rsid w:val="00D00D88"/>
    <w:rsid w:val="00D068DB"/>
    <w:rsid w:val="00D111F3"/>
    <w:rsid w:val="00D14ECE"/>
    <w:rsid w:val="00D6009A"/>
    <w:rsid w:val="00D741EB"/>
    <w:rsid w:val="00D77DCF"/>
    <w:rsid w:val="00D81B59"/>
    <w:rsid w:val="00D85C49"/>
    <w:rsid w:val="00D912E0"/>
    <w:rsid w:val="00D93AB6"/>
    <w:rsid w:val="00D9459A"/>
    <w:rsid w:val="00DA541C"/>
    <w:rsid w:val="00DA5ACD"/>
    <w:rsid w:val="00DA5D80"/>
    <w:rsid w:val="00DB1468"/>
    <w:rsid w:val="00DB3202"/>
    <w:rsid w:val="00DB6163"/>
    <w:rsid w:val="00DC0740"/>
    <w:rsid w:val="00DC599E"/>
    <w:rsid w:val="00DC630A"/>
    <w:rsid w:val="00DD4974"/>
    <w:rsid w:val="00DD4D9D"/>
    <w:rsid w:val="00DD5C19"/>
    <w:rsid w:val="00DE1AFA"/>
    <w:rsid w:val="00DE1CFA"/>
    <w:rsid w:val="00DE5469"/>
    <w:rsid w:val="00DF0153"/>
    <w:rsid w:val="00E00CA6"/>
    <w:rsid w:val="00E028CC"/>
    <w:rsid w:val="00E052BD"/>
    <w:rsid w:val="00E066B7"/>
    <w:rsid w:val="00E14DAB"/>
    <w:rsid w:val="00E16A27"/>
    <w:rsid w:val="00E25A77"/>
    <w:rsid w:val="00E27A2C"/>
    <w:rsid w:val="00E3002A"/>
    <w:rsid w:val="00E32CFE"/>
    <w:rsid w:val="00E409AB"/>
    <w:rsid w:val="00E46BFE"/>
    <w:rsid w:val="00E63E78"/>
    <w:rsid w:val="00E65A69"/>
    <w:rsid w:val="00E66547"/>
    <w:rsid w:val="00E74C13"/>
    <w:rsid w:val="00E874D3"/>
    <w:rsid w:val="00E87A24"/>
    <w:rsid w:val="00E87BCE"/>
    <w:rsid w:val="00E87C7E"/>
    <w:rsid w:val="00E91EB8"/>
    <w:rsid w:val="00EA2A32"/>
    <w:rsid w:val="00EA4471"/>
    <w:rsid w:val="00EA5888"/>
    <w:rsid w:val="00EB1098"/>
    <w:rsid w:val="00EC59CC"/>
    <w:rsid w:val="00EC6D98"/>
    <w:rsid w:val="00ED0C6D"/>
    <w:rsid w:val="00ED1BC8"/>
    <w:rsid w:val="00ED3F68"/>
    <w:rsid w:val="00EE2A62"/>
    <w:rsid w:val="00EF0423"/>
    <w:rsid w:val="00F10B6C"/>
    <w:rsid w:val="00F10F6E"/>
    <w:rsid w:val="00F13425"/>
    <w:rsid w:val="00F22AC3"/>
    <w:rsid w:val="00F26C59"/>
    <w:rsid w:val="00F37453"/>
    <w:rsid w:val="00F44FF4"/>
    <w:rsid w:val="00F4535C"/>
    <w:rsid w:val="00F50420"/>
    <w:rsid w:val="00F50B2F"/>
    <w:rsid w:val="00F521F2"/>
    <w:rsid w:val="00F52304"/>
    <w:rsid w:val="00F57828"/>
    <w:rsid w:val="00F61B04"/>
    <w:rsid w:val="00F634CF"/>
    <w:rsid w:val="00F653B8"/>
    <w:rsid w:val="00F657CD"/>
    <w:rsid w:val="00F65F2B"/>
    <w:rsid w:val="00F719BB"/>
    <w:rsid w:val="00F8476F"/>
    <w:rsid w:val="00F87978"/>
    <w:rsid w:val="00F90945"/>
    <w:rsid w:val="00FB2C0D"/>
    <w:rsid w:val="00FB45B5"/>
    <w:rsid w:val="00FC1E8A"/>
    <w:rsid w:val="00FC2667"/>
    <w:rsid w:val="00FC3AC9"/>
    <w:rsid w:val="00FD0FF2"/>
    <w:rsid w:val="00FD36B1"/>
    <w:rsid w:val="00FD5538"/>
    <w:rsid w:val="00FD615C"/>
    <w:rsid w:val="00F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B7EB522A-CBF2-4863-8F23-99015DDC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</w:latentStyles>
  <w:style w:type="paragraph" w:default="1" w:styleId="Normal">
    <w:name w:val="Normal"/>
    <w:qFormat/>
    <w:rsid w:val="0048000D"/>
    <w:pPr>
      <w:spacing w:after="200" w:line="240" w:lineRule="auto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000D"/>
    <w:pPr>
      <w:keepNext/>
      <w:keepLines/>
      <w:spacing w:before="280" w:after="0"/>
      <w:outlineLvl w:val="0"/>
    </w:pPr>
    <w:rPr>
      <w:rFonts w:ascii="Calibri" w:eastAsiaTheme="majorEastAsia" w:hAnsi="Calibri" w:cstheme="majorBidi"/>
      <w:noProof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65A69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szCs w:val="21"/>
    </w:rPr>
  </w:style>
  <w:style w:type="paragraph" w:styleId="Overskrift3">
    <w:name w:val="heading 3"/>
    <w:basedOn w:val="Normal"/>
    <w:next w:val="Normal"/>
    <w:link w:val="Overskrift3Tegn"/>
    <w:uiPriority w:val="9"/>
    <w:rsid w:val="004E016F"/>
    <w:pPr>
      <w:keepNext/>
      <w:keepLines/>
      <w:numPr>
        <w:ilvl w:val="2"/>
        <w:numId w:val="1"/>
      </w:numPr>
      <w:spacing w:before="240" w:after="0"/>
      <w:outlineLvl w:val="2"/>
    </w:pPr>
    <w:rPr>
      <w:rFonts w:ascii="Calibri" w:eastAsiaTheme="majorEastAsia" w:hAnsi="Calibri" w:cstheme="majorBidi"/>
      <w:i/>
      <w:color w:val="FFFFFF" w:themeColor="background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B9574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8E2A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B9574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6D8E2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B9574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485E1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B9574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5E1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B9574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B9574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2B59EE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1076D"/>
    <w:rPr>
      <w:sz w:val="21"/>
    </w:rPr>
  </w:style>
  <w:style w:type="paragraph" w:styleId="Bunntekst">
    <w:name w:val="footer"/>
    <w:basedOn w:val="Normal"/>
    <w:link w:val="BunntekstTegn"/>
    <w:uiPriority w:val="99"/>
    <w:semiHidden/>
    <w:rsid w:val="002B59EE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1076D"/>
    <w:rPr>
      <w:sz w:val="21"/>
    </w:rPr>
  </w:style>
  <w:style w:type="paragraph" w:styleId="Tittel">
    <w:name w:val="Title"/>
    <w:basedOn w:val="Normal"/>
    <w:next w:val="Normal"/>
    <w:link w:val="TittelTegn"/>
    <w:uiPriority w:val="10"/>
    <w:rsid w:val="0067373A"/>
    <w:pPr>
      <w:spacing w:before="120" w:after="320"/>
      <w:contextualSpacing/>
    </w:pPr>
    <w:rPr>
      <w:rFonts w:asciiTheme="majorHAnsi" w:eastAsiaTheme="majorEastAsia" w:hAnsiTheme="majorHAnsi" w:cstheme="majorBidi"/>
      <w:kern w:val="28"/>
      <w:sz w:val="7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7373A"/>
    <w:rPr>
      <w:rFonts w:asciiTheme="majorHAnsi" w:eastAsiaTheme="majorEastAsia" w:hAnsiTheme="majorHAnsi" w:cstheme="majorBidi"/>
      <w:kern w:val="28"/>
      <w:sz w:val="72"/>
      <w:szCs w:val="56"/>
    </w:rPr>
  </w:style>
  <w:style w:type="table" w:styleId="Tabellrutenett">
    <w:name w:val="Table Grid"/>
    <w:basedOn w:val="Vanligtabell"/>
    <w:uiPriority w:val="39"/>
    <w:rsid w:val="006D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11"/>
    <w:rsid w:val="006C22B3"/>
    <w:pPr>
      <w:jc w:val="center"/>
    </w:pPr>
    <w:rPr>
      <w:color w:val="FFFFFF" w:themeColor="background2"/>
      <w:sz w:val="36"/>
      <w:szCs w:val="3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C22B3"/>
    <w:rPr>
      <w:color w:val="FFFFFF" w:themeColor="background2"/>
      <w:sz w:val="36"/>
      <w:szCs w:val="3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8000D"/>
    <w:rPr>
      <w:rFonts w:ascii="Calibri" w:eastAsiaTheme="majorEastAsia" w:hAnsi="Calibri" w:cstheme="majorBidi"/>
      <w:noProof/>
      <w:color w:val="000000" w:themeColor="text1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47053D"/>
    <w:pPr>
      <w:spacing w:after="240"/>
      <w:outlineLvl w:val="9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65A69"/>
    <w:rPr>
      <w:rFonts w:ascii="Calibri" w:eastAsiaTheme="majorEastAsia" w:hAnsi="Calibri" w:cstheme="majorBidi"/>
      <w:b/>
      <w:sz w:val="21"/>
      <w:szCs w:val="21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1076D"/>
    <w:rPr>
      <w:rFonts w:ascii="Calibri" w:eastAsiaTheme="majorEastAsia" w:hAnsi="Calibri" w:cstheme="majorBidi"/>
      <w:i/>
      <w:color w:val="FFFFFF" w:themeColor="background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1076D"/>
    <w:rPr>
      <w:rFonts w:asciiTheme="majorHAnsi" w:eastAsiaTheme="majorEastAsia" w:hAnsiTheme="majorHAnsi" w:cstheme="majorBidi"/>
      <w:i/>
      <w:iCs/>
      <w:color w:val="6D8E2A" w:themeColor="accent1" w:themeShade="BF"/>
      <w:sz w:val="2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1076D"/>
    <w:rPr>
      <w:rFonts w:asciiTheme="majorHAnsi" w:eastAsiaTheme="majorEastAsia" w:hAnsiTheme="majorHAnsi" w:cstheme="majorBidi"/>
      <w:color w:val="6D8E2A" w:themeColor="accent1" w:themeShade="BF"/>
      <w:sz w:val="2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1076D"/>
    <w:rPr>
      <w:rFonts w:asciiTheme="majorHAnsi" w:eastAsiaTheme="majorEastAsia" w:hAnsiTheme="majorHAnsi" w:cstheme="majorBidi"/>
      <w:color w:val="485E1C" w:themeColor="accent1" w:themeShade="7F"/>
      <w:sz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1076D"/>
    <w:rPr>
      <w:rFonts w:asciiTheme="majorHAnsi" w:eastAsiaTheme="majorEastAsia" w:hAnsiTheme="majorHAnsi" w:cstheme="majorBidi"/>
      <w:i/>
      <w:iCs/>
      <w:color w:val="485E1C" w:themeColor="accent1" w:themeShade="7F"/>
      <w:sz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107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107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unktliste">
    <w:name w:val="List Bullet"/>
    <w:basedOn w:val="Normal"/>
    <w:uiPriority w:val="99"/>
    <w:qFormat/>
    <w:rsid w:val="00C66FA1"/>
    <w:pPr>
      <w:numPr>
        <w:numId w:val="3"/>
      </w:numPr>
      <w:spacing w:after="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24D0D"/>
    <w:rPr>
      <w:color w:val="808080"/>
    </w:rPr>
  </w:style>
  <w:style w:type="paragraph" w:styleId="INNH1">
    <w:name w:val="toc 1"/>
    <w:basedOn w:val="Normal"/>
    <w:next w:val="Normal"/>
    <w:autoRedefine/>
    <w:uiPriority w:val="39"/>
    <w:semiHidden/>
    <w:rsid w:val="0068176E"/>
    <w:pPr>
      <w:tabs>
        <w:tab w:val="left" w:pos="312"/>
        <w:tab w:val="left" w:pos="420"/>
        <w:tab w:val="right" w:leader="dot" w:pos="9402"/>
      </w:tabs>
      <w:spacing w:before="40" w:after="40"/>
    </w:pPr>
    <w:rPr>
      <w:b/>
    </w:rPr>
  </w:style>
  <w:style w:type="paragraph" w:styleId="INNH2">
    <w:name w:val="toc 2"/>
    <w:basedOn w:val="Normal"/>
    <w:next w:val="Normal"/>
    <w:autoRedefine/>
    <w:uiPriority w:val="39"/>
    <w:semiHidden/>
    <w:rsid w:val="0068176E"/>
    <w:pPr>
      <w:tabs>
        <w:tab w:val="left" w:pos="880"/>
        <w:tab w:val="left" w:pos="907"/>
        <w:tab w:val="right" w:leader="dot" w:pos="9402"/>
      </w:tabs>
      <w:spacing w:before="40" w:after="40"/>
      <w:ind w:left="312"/>
    </w:pPr>
  </w:style>
  <w:style w:type="paragraph" w:styleId="INNH3">
    <w:name w:val="toc 3"/>
    <w:basedOn w:val="Normal"/>
    <w:next w:val="Normal"/>
    <w:autoRedefine/>
    <w:uiPriority w:val="39"/>
    <w:semiHidden/>
    <w:rsid w:val="004E016F"/>
    <w:pPr>
      <w:tabs>
        <w:tab w:val="left" w:pos="1179"/>
      </w:tabs>
      <w:spacing w:after="100"/>
      <w:ind w:left="437"/>
    </w:pPr>
  </w:style>
  <w:style w:type="character" w:styleId="Hyperkobling">
    <w:name w:val="Hyperlink"/>
    <w:basedOn w:val="Standardskriftforavsnitt"/>
    <w:uiPriority w:val="99"/>
    <w:semiHidden/>
    <w:rsid w:val="004E016F"/>
    <w:rPr>
      <w:color w:val="4E4F53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rsid w:val="00ED3F68"/>
    <w:rPr>
      <w:color w:val="808080"/>
      <w:shd w:val="clear" w:color="auto" w:fill="E6E6E6"/>
    </w:rPr>
  </w:style>
  <w:style w:type="paragraph" w:styleId="Nummerertliste">
    <w:name w:val="List Number"/>
    <w:basedOn w:val="Normal"/>
    <w:uiPriority w:val="99"/>
    <w:qFormat/>
    <w:rsid w:val="00C66FA1"/>
    <w:pPr>
      <w:numPr>
        <w:numId w:val="5"/>
      </w:numPr>
      <w:spacing w:after="0"/>
      <w:contextualSpacing/>
    </w:pPr>
  </w:style>
  <w:style w:type="paragraph" w:customStyle="1" w:styleId="Ingress">
    <w:name w:val="Ingress"/>
    <w:basedOn w:val="Normal"/>
    <w:qFormat/>
    <w:rsid w:val="0067373A"/>
    <w:pPr>
      <w:spacing w:after="0"/>
    </w:pPr>
    <w:rPr>
      <w:i/>
      <w:sz w:val="23"/>
    </w:rPr>
  </w:style>
  <w:style w:type="character" w:styleId="Fulgthyperkobling">
    <w:name w:val="FollowedHyperlink"/>
    <w:basedOn w:val="Standardskriftforavsnitt"/>
    <w:uiPriority w:val="99"/>
    <w:semiHidden/>
    <w:rsid w:val="00721C9D"/>
    <w:rPr>
      <w:color w:val="92BF39" w:themeColor="followedHyperlink"/>
      <w:u w:val="single"/>
    </w:rPr>
  </w:style>
  <w:style w:type="paragraph" w:styleId="Listeavsnitt">
    <w:name w:val="List Paragraph"/>
    <w:basedOn w:val="Normal"/>
    <w:uiPriority w:val="34"/>
    <w:semiHidden/>
    <w:qFormat/>
    <w:rsid w:val="0038697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403F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3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leddum\AppData\Local\Microsoft\Windows\INetCache\Content.Outlook\BO50X6GB\1korr%20NOx-fondet%20Pressemelding%20Variant%20uten%20bil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BB13DEB1DB4E8F85B239FBDEAC57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6E5B42-0B62-4249-BAC4-7888A5C206AC}"/>
      </w:docPartPr>
      <w:docPartBody>
        <w:p w:rsidR="00A9787C" w:rsidRDefault="00A9787C">
          <w:pPr>
            <w:pStyle w:val="38BB13DEB1DB4E8F85B239FBDEAC57D4"/>
          </w:pPr>
          <w:r>
            <w:t>[Ingress/ innledning]</w:t>
          </w:r>
        </w:p>
      </w:docPartBody>
    </w:docPart>
    <w:docPart>
      <w:docPartPr>
        <w:name w:val="617A8352E744431BB20FB19219E2D0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4A1A27-EE7C-4CD4-9896-7D1905226605}"/>
      </w:docPartPr>
      <w:docPartBody>
        <w:p w:rsidR="00A9787C" w:rsidRDefault="00A9787C">
          <w:pPr>
            <w:pStyle w:val="617A8352E744431BB20FB19219E2D0D4"/>
          </w:pPr>
          <w: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7C"/>
    <w:rsid w:val="007E2D9E"/>
    <w:rsid w:val="00A9787C"/>
    <w:rsid w:val="00E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E62459975074E7A9C77206BDE68805B">
    <w:name w:val="CE62459975074E7A9C77206BDE68805B"/>
  </w:style>
  <w:style w:type="paragraph" w:customStyle="1" w:styleId="38BB13DEB1DB4E8F85B239FBDEAC57D4">
    <w:name w:val="38BB13DEB1DB4E8F85B239FBDEAC57D4"/>
  </w:style>
  <w:style w:type="paragraph" w:customStyle="1" w:styleId="617A8352E744431BB20FB19219E2D0D4">
    <w:name w:val="617A8352E744431BB20FB19219E2D0D4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5350D0FC37524269A4BF065AD3E77B8B">
    <w:name w:val="5350D0FC37524269A4BF065AD3E77B8B"/>
  </w:style>
  <w:style w:type="paragraph" w:customStyle="1" w:styleId="56E48C004435427784C356824FBD3CFC">
    <w:name w:val="56E48C004435427784C356824FBD3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NOx">
      <a:dk1>
        <a:sysClr val="windowText" lastClr="000000"/>
      </a:dk1>
      <a:lt1>
        <a:sysClr val="window" lastClr="FFFFFF"/>
      </a:lt1>
      <a:dk2>
        <a:srgbClr val="717379"/>
      </a:dk2>
      <a:lt2>
        <a:srgbClr val="FFFFFF"/>
      </a:lt2>
      <a:accent1>
        <a:srgbClr val="92BF39"/>
      </a:accent1>
      <a:accent2>
        <a:srgbClr val="717379"/>
      </a:accent2>
      <a:accent3>
        <a:srgbClr val="F5CB46"/>
      </a:accent3>
      <a:accent4>
        <a:srgbClr val="F79736"/>
      </a:accent4>
      <a:accent5>
        <a:srgbClr val="7FB2C2"/>
      </a:accent5>
      <a:accent6>
        <a:srgbClr val="9A8A79"/>
      </a:accent6>
      <a:hlink>
        <a:srgbClr val="4E4F53"/>
      </a:hlink>
      <a:folHlink>
        <a:srgbClr val="92BF39"/>
      </a:folHlink>
    </a:clrScheme>
    <a:fontScheme name="Egendefin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virksomhet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2C3C8-0EFA-4C88-99B7-2334C12D7134}">
  <ds:schemaRefs/>
</ds:datastoreItem>
</file>

<file path=customXml/itemProps2.xml><?xml version="1.0" encoding="utf-8"?>
<ds:datastoreItem xmlns:ds="http://schemas.openxmlformats.org/officeDocument/2006/customXml" ds:itemID="{8B9FF533-86FA-4494-B59C-7D9EA8E4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1korr NOx-fondet Pressemelding Variant uten bilde</Template>
  <TotalTime>55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NOx-fondet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Anne-Lise Fleddum</dc:creator>
  <cp:keywords/>
  <dc:description>Template by OfficeConsult.no</dc:description>
  <cp:lastModifiedBy>Anne-Lise Fleddum</cp:lastModifiedBy>
  <cp:revision>21</cp:revision>
  <cp:lastPrinted>2018-05-07T08:41:00Z</cp:lastPrinted>
  <dcterms:created xsi:type="dcterms:W3CDTF">2018-05-02T11:43:00Z</dcterms:created>
  <dcterms:modified xsi:type="dcterms:W3CDTF">2018-05-07T08:42:00Z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</Properties>
</file>